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12" w:rsidRPr="008C2C12" w:rsidRDefault="008C2C12" w:rsidP="008C2C12">
      <w:pPr>
        <w:spacing w:line="276" w:lineRule="auto"/>
        <w:jc w:val="center"/>
        <w:rPr>
          <w:sz w:val="26"/>
          <w:szCs w:val="26"/>
        </w:rPr>
      </w:pPr>
      <w:r w:rsidRPr="008C2C12">
        <w:rPr>
          <w:b/>
          <w:color w:val="AFA80A"/>
          <w:sz w:val="26"/>
          <w:szCs w:val="26"/>
        </w:rPr>
        <w:t>Expert*innen-Pool Humanitäre Hilfe/Entwicklungszusamenarbeit</w:t>
      </w:r>
    </w:p>
    <w:p w:rsidR="008C2C12" w:rsidRDefault="008C2C12" w:rsidP="007B30F2">
      <w:pPr>
        <w:spacing w:line="276" w:lineRule="auto"/>
      </w:pPr>
    </w:p>
    <w:p w:rsidR="001C6AA0" w:rsidRDefault="001C6AA0" w:rsidP="008C2C12">
      <w:pPr>
        <w:spacing w:line="276" w:lineRule="auto"/>
      </w:pPr>
      <w:r>
        <w:t>Name</w:t>
      </w:r>
      <w:r w:rsidR="00BD0346">
        <w:tab/>
      </w:r>
      <w:sdt>
        <w:sdtPr>
          <w:id w:val="1629346870"/>
          <w:placeholder>
            <w:docPart w:val="DefaultPlaceholder_-1854013440"/>
          </w:placeholder>
          <w:showingPlcHdr/>
          <w:text/>
        </w:sdtPr>
        <w:sdtEndPr/>
        <w:sdtContent>
          <w:r w:rsidR="00BD0346" w:rsidRPr="00476EB1">
            <w:rPr>
              <w:rStyle w:val="Platzhaltertext"/>
            </w:rPr>
            <w:t>Klicken oder tippen Sie hier, um Text einzugeben.</w:t>
          </w:r>
        </w:sdtContent>
      </w:sdt>
    </w:p>
    <w:p w:rsidR="007825C9" w:rsidRDefault="00D2738B" w:rsidP="008C2C12">
      <w:pPr>
        <w:spacing w:line="276" w:lineRule="auto"/>
      </w:pPr>
      <w:r>
        <w:t>Opt</w:t>
      </w:r>
      <w:r w:rsidR="00CF6511">
        <w:t>i</w:t>
      </w:r>
      <w:r>
        <w:t>onal</w:t>
      </w:r>
      <w:r w:rsidR="007825C9">
        <w:t xml:space="preserve"> Firmenname </w:t>
      </w:r>
      <w:sdt>
        <w:sdtPr>
          <w:id w:val="2092033542"/>
          <w:placeholder>
            <w:docPart w:val="DefaultPlaceholder_-1854013440"/>
          </w:placeholder>
          <w:showingPlcHdr/>
          <w:text/>
        </w:sdtPr>
        <w:sdtEndPr/>
        <w:sdtContent>
          <w:r w:rsidR="007825C9" w:rsidRPr="00476EB1">
            <w:rPr>
              <w:rStyle w:val="Platzhaltertext"/>
            </w:rPr>
            <w:t>Klicken oder tippen Sie hier, um Text einzugeben.</w:t>
          </w:r>
        </w:sdtContent>
      </w:sdt>
    </w:p>
    <w:p w:rsidR="001C6AA0" w:rsidRDefault="00BD0346" w:rsidP="008C2C12">
      <w:pPr>
        <w:spacing w:line="276" w:lineRule="auto"/>
      </w:pPr>
      <w:r>
        <w:t xml:space="preserve">E-Mail </w:t>
      </w:r>
      <w:sdt>
        <w:sdtPr>
          <w:id w:val="207221484"/>
          <w:placeholder>
            <w:docPart w:val="DefaultPlaceholder_-1854013440"/>
          </w:placeholder>
          <w:showingPlcHdr/>
          <w:text/>
        </w:sdtPr>
        <w:sdtEndPr/>
        <w:sdtContent>
          <w:r w:rsidRPr="00476EB1">
            <w:rPr>
              <w:rStyle w:val="Platzhaltertext"/>
            </w:rPr>
            <w:t>Klicken oder tippen Sie hier, um Text einzugeben.</w:t>
          </w:r>
        </w:sdtContent>
      </w:sdt>
    </w:p>
    <w:p w:rsidR="001C6AA0" w:rsidRDefault="00BD0346" w:rsidP="008C2C12">
      <w:pPr>
        <w:spacing w:line="276" w:lineRule="auto"/>
      </w:pPr>
      <w:r>
        <w:t>Optional:</w:t>
      </w:r>
      <w:r>
        <w:br/>
        <w:t xml:space="preserve">Telefonnummer </w:t>
      </w:r>
      <w:sdt>
        <w:sdtPr>
          <w:id w:val="-1161390091"/>
          <w:placeholder>
            <w:docPart w:val="DefaultPlaceholder_-1854013440"/>
          </w:placeholder>
          <w:showingPlcHdr/>
          <w:text/>
        </w:sdtPr>
        <w:sdtEndPr/>
        <w:sdtContent>
          <w:r w:rsidRPr="00476EB1">
            <w:rPr>
              <w:rStyle w:val="Platzhaltertext"/>
            </w:rPr>
            <w:t>Klicken oder tippen Sie hier, um Text einzugeben.</w:t>
          </w:r>
        </w:sdtContent>
      </w:sdt>
    </w:p>
    <w:p w:rsidR="00BD0346" w:rsidRDefault="00BD0346" w:rsidP="008C2C12">
      <w:pPr>
        <w:spacing w:line="276" w:lineRule="auto"/>
      </w:pPr>
      <w:r>
        <w:t xml:space="preserve">Website </w:t>
      </w:r>
      <w:sdt>
        <w:sdtPr>
          <w:id w:val="-240799259"/>
          <w:placeholder>
            <w:docPart w:val="DefaultPlaceholder_-1854013440"/>
          </w:placeholder>
          <w:showingPlcHdr/>
          <w:text/>
        </w:sdtPr>
        <w:sdtEndPr/>
        <w:sdtContent>
          <w:r w:rsidRPr="00476EB1">
            <w:rPr>
              <w:rStyle w:val="Platzhaltertext"/>
            </w:rPr>
            <w:t>Klicken oder tippen Sie hier, um Text einzugeben.</w:t>
          </w:r>
        </w:sdtContent>
      </w:sdt>
    </w:p>
    <w:p w:rsidR="00BD0346" w:rsidRDefault="00BD0346" w:rsidP="008C2C12">
      <w:pPr>
        <w:spacing w:line="276" w:lineRule="auto"/>
      </w:pPr>
      <w:r>
        <w:t xml:space="preserve">Postadresse </w:t>
      </w:r>
      <w:sdt>
        <w:sdtPr>
          <w:id w:val="-177505728"/>
          <w:placeholder>
            <w:docPart w:val="DefaultPlaceholder_-1854013440"/>
          </w:placeholder>
          <w:showingPlcHdr/>
          <w:text/>
        </w:sdtPr>
        <w:sdtEndPr/>
        <w:sdtContent>
          <w:r w:rsidRPr="00476EB1">
            <w:rPr>
              <w:rStyle w:val="Platzhaltertext"/>
            </w:rPr>
            <w:t>Klicken oder tippen Sie hier, um Text einzugeben.</w:t>
          </w:r>
        </w:sdtContent>
      </w:sdt>
    </w:p>
    <w:p w:rsidR="00BD0346" w:rsidRDefault="00BD0346" w:rsidP="008C2C12">
      <w:pPr>
        <w:spacing w:line="276" w:lineRule="auto"/>
      </w:pPr>
      <w:r>
        <w:t xml:space="preserve">LinkedIn </w:t>
      </w:r>
      <w:sdt>
        <w:sdtPr>
          <w:id w:val="952983981"/>
          <w:placeholder>
            <w:docPart w:val="DefaultPlaceholder_-1854013440"/>
          </w:placeholder>
          <w:showingPlcHdr/>
          <w:text/>
        </w:sdtPr>
        <w:sdtEndPr/>
        <w:sdtContent>
          <w:r w:rsidRPr="00476EB1">
            <w:rPr>
              <w:rStyle w:val="Platzhaltertext"/>
            </w:rPr>
            <w:t>Klicken oder tippen Sie hier, um Text einzugeben.</w:t>
          </w:r>
        </w:sdtContent>
      </w:sdt>
    </w:p>
    <w:p w:rsidR="00BD0346" w:rsidRDefault="00BD0346" w:rsidP="008C2C12">
      <w:pPr>
        <w:spacing w:line="276" w:lineRule="auto"/>
      </w:pPr>
    </w:p>
    <w:p w:rsidR="001C6AA0" w:rsidRDefault="001C6AA0" w:rsidP="008C2C12">
      <w:pPr>
        <w:spacing w:line="276" w:lineRule="auto"/>
      </w:pPr>
      <w:r>
        <w:t xml:space="preserve">Ich biete </w:t>
      </w:r>
    </w:p>
    <w:p w:rsidR="00BD0346" w:rsidRDefault="00665D87" w:rsidP="008C2C12">
      <w:pPr>
        <w:spacing w:line="276" w:lineRule="auto"/>
      </w:pPr>
      <w:sdt>
        <w:sdtPr>
          <w:id w:val="-17757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AA0">
            <w:rPr>
              <w:rFonts w:ascii="MS Gothic" w:eastAsia="MS Gothic" w:hAnsi="MS Gothic" w:hint="eastAsia"/>
            </w:rPr>
            <w:t>☐</w:t>
          </w:r>
        </w:sdtContent>
      </w:sdt>
      <w:r w:rsidR="00BD0346">
        <w:t xml:space="preserve">  </w:t>
      </w:r>
      <w:r w:rsidR="001C6AA0">
        <w:t>TRAINING</w:t>
      </w:r>
      <w:r w:rsidR="00F56577">
        <w:rPr>
          <w:rStyle w:val="Funotenzeichen"/>
        </w:rPr>
        <w:footnoteReference w:id="1"/>
      </w:r>
      <w:r w:rsidR="001C6AA0">
        <w:t xml:space="preserve"> </w:t>
      </w:r>
      <w:r w:rsidR="00BD0346">
        <w:tab/>
      </w:r>
      <w:r w:rsidR="00BD0346">
        <w:tab/>
      </w:r>
      <w:sdt>
        <w:sdtPr>
          <w:id w:val="-9885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346">
            <w:rPr>
              <w:rFonts w:ascii="MS Gothic" w:eastAsia="MS Gothic" w:hAnsi="MS Gothic" w:hint="eastAsia"/>
            </w:rPr>
            <w:t>☐</w:t>
          </w:r>
        </w:sdtContent>
      </w:sdt>
      <w:r w:rsidR="00BD0346">
        <w:t xml:space="preserve">  MODERATION </w:t>
      </w:r>
      <w:r w:rsidR="00BD0346">
        <w:tab/>
      </w:r>
      <w:r w:rsidR="00BD0346">
        <w:tab/>
      </w:r>
      <w:sdt>
        <w:sdtPr>
          <w:id w:val="-121495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346">
            <w:rPr>
              <w:rFonts w:ascii="MS Gothic" w:eastAsia="MS Gothic" w:hAnsi="MS Gothic" w:hint="eastAsia"/>
            </w:rPr>
            <w:t>☐</w:t>
          </w:r>
        </w:sdtContent>
      </w:sdt>
      <w:r w:rsidR="00BD0346">
        <w:t xml:space="preserve">  CONSULTING</w:t>
      </w:r>
      <w:r w:rsidR="00BD0346">
        <w:rPr>
          <w:rStyle w:val="Funotenzeichen"/>
        </w:rPr>
        <w:footnoteReference w:id="2"/>
      </w:r>
    </w:p>
    <w:p w:rsidR="00BD0346" w:rsidRDefault="00BD0346" w:rsidP="00BD0346">
      <w:pPr>
        <w:spacing w:line="276" w:lineRule="auto"/>
      </w:pPr>
    </w:p>
    <w:p w:rsidR="00BD0346" w:rsidRDefault="00D2738B" w:rsidP="007B30F2">
      <w:pPr>
        <w:spacing w:line="276" w:lineRule="auto"/>
      </w:pPr>
      <w:r>
        <w:t>Meine Expertise liegt in den Bereichen (max. 5)</w:t>
      </w:r>
    </w:p>
    <w:p w:rsidR="00D2738B" w:rsidRDefault="00D2738B" w:rsidP="00D2738B">
      <w:pPr>
        <w:spacing w:line="276" w:lineRule="auto"/>
        <w:sectPr w:rsidR="00D2738B" w:rsidSect="008128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823164" w:rsidRDefault="00823164" w:rsidP="008C2C12">
      <w:pPr>
        <w:spacing w:line="276" w:lineRule="auto"/>
      </w:pPr>
      <w:sdt>
        <w:sdtPr>
          <w:id w:val="189430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Wirtschaft</w:t>
      </w:r>
      <w:r>
        <w:br/>
      </w:r>
      <w:sdt>
        <w:sdtPr>
          <w:id w:val="179117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Project Cycle </w:t>
      </w:r>
      <w:proofErr w:type="spellStart"/>
      <w:r>
        <w:t>Managment</w:t>
      </w:r>
      <w:proofErr w:type="spellEnd"/>
      <w:r>
        <w:t xml:space="preserve"> / MEAL</w:t>
      </w:r>
      <w:r>
        <w:br/>
      </w:r>
      <w:sdt>
        <w:sdtPr>
          <w:id w:val="87158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Organisationsentwicklung / Coaching</w:t>
      </w:r>
    </w:p>
    <w:p w:rsidR="00823164" w:rsidRDefault="00823164" w:rsidP="008C2C12">
      <w:pPr>
        <w:spacing w:line="276" w:lineRule="auto"/>
      </w:pPr>
      <w:sdt>
        <w:sdtPr>
          <w:id w:val="-107088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WASH</w:t>
      </w:r>
    </w:p>
    <w:p w:rsidR="00823164" w:rsidRDefault="00823164" w:rsidP="008C2C12">
      <w:pPr>
        <w:spacing w:line="276" w:lineRule="auto"/>
      </w:pPr>
      <w:sdt>
        <w:sdtPr>
          <w:id w:val="93209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Umwelt / Klimaschutz</w:t>
      </w:r>
    </w:p>
    <w:p w:rsidR="00823164" w:rsidRDefault="00823164" w:rsidP="008C2C12">
      <w:pPr>
        <w:spacing w:line="276" w:lineRule="auto"/>
      </w:pPr>
      <w:sdt>
        <w:sdtPr>
          <w:id w:val="162441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Self</w:t>
      </w:r>
      <w:proofErr w:type="spellEnd"/>
      <w:r>
        <w:t xml:space="preserve"> care / MHPSS</w:t>
      </w:r>
    </w:p>
    <w:p w:rsidR="00823164" w:rsidRDefault="00823164" w:rsidP="008C2C12">
      <w:pPr>
        <w:spacing w:line="276" w:lineRule="auto"/>
      </w:pPr>
      <w:sdt>
        <w:sdtPr>
          <w:id w:val="-99317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&amp; </w:t>
      </w:r>
      <w:proofErr w:type="spellStart"/>
      <w:r>
        <w:t>writing</w:t>
      </w:r>
      <w:proofErr w:type="spellEnd"/>
      <w:r>
        <w:t xml:space="preserve"> </w:t>
      </w:r>
    </w:p>
    <w:p w:rsidR="00823164" w:rsidRDefault="00823164" w:rsidP="008C2C12">
      <w:pPr>
        <w:spacing w:line="276" w:lineRule="auto"/>
      </w:pPr>
      <w:sdt>
        <w:sdtPr>
          <w:id w:val="-109084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LGBTIQ+ / Menschenrechte</w:t>
      </w:r>
    </w:p>
    <w:p w:rsidR="00823164" w:rsidRDefault="00823164" w:rsidP="008C2C12">
      <w:pPr>
        <w:spacing w:line="276" w:lineRule="auto"/>
      </w:pPr>
      <w:sdt>
        <w:sdtPr>
          <w:id w:val="139131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Kommunikation</w:t>
      </w:r>
    </w:p>
    <w:p w:rsidR="00823164" w:rsidRDefault="00823164" w:rsidP="008C2C12">
      <w:pPr>
        <w:spacing w:line="276" w:lineRule="auto"/>
      </w:pPr>
      <w:sdt>
        <w:sdtPr>
          <w:id w:val="159821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Inklusion, </w:t>
      </w:r>
      <w:r>
        <w:t>Diversität</w:t>
      </w:r>
      <w:r>
        <w:t>, Gleichstellung</w:t>
      </w:r>
    </w:p>
    <w:p w:rsidR="00823164" w:rsidRDefault="00823164" w:rsidP="008C2C12">
      <w:pPr>
        <w:spacing w:line="276" w:lineRule="auto"/>
      </w:pPr>
      <w:sdt>
        <w:sdtPr>
          <w:id w:val="-194029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Friedensförderung / Konflikttransformation</w:t>
      </w:r>
    </w:p>
    <w:p w:rsidR="00823164" w:rsidRDefault="00823164" w:rsidP="008C2C12">
      <w:pPr>
        <w:spacing w:line="276" w:lineRule="auto"/>
      </w:pPr>
      <w:sdt>
        <w:sdtPr>
          <w:id w:val="123728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Early </w:t>
      </w:r>
      <w:proofErr w:type="spellStart"/>
      <w:r>
        <w:t>warning</w:t>
      </w:r>
      <w:proofErr w:type="spellEnd"/>
      <w:r>
        <w:t xml:space="preserve"> &amp; </w:t>
      </w:r>
      <w:proofErr w:type="spellStart"/>
      <w:r>
        <w:t>recovery</w:t>
      </w:r>
      <w:proofErr w:type="spellEnd"/>
      <w:r>
        <w:t xml:space="preserve"> </w:t>
      </w:r>
    </w:p>
    <w:p w:rsidR="00823164" w:rsidRDefault="00823164" w:rsidP="008C2C12">
      <w:pPr>
        <w:spacing w:line="276" w:lineRule="auto"/>
      </w:pPr>
      <w:sdt>
        <w:sdtPr>
          <w:id w:val="-150127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DRR</w:t>
      </w:r>
      <w:r>
        <w:t xml:space="preserve"> / </w:t>
      </w:r>
      <w:proofErr w:type="spellStart"/>
      <w:r>
        <w:t>Preparedness</w:t>
      </w:r>
      <w:proofErr w:type="spellEnd"/>
      <w:r>
        <w:t xml:space="preserve"> / Resilienz</w:t>
      </w:r>
    </w:p>
    <w:p w:rsidR="00823164" w:rsidRDefault="00823164" w:rsidP="008C2C12">
      <w:pPr>
        <w:spacing w:line="276" w:lineRule="auto"/>
      </w:pPr>
      <w:sdt>
        <w:sdtPr>
          <w:id w:val="-30208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CVA</w:t>
      </w:r>
    </w:p>
    <w:p w:rsidR="00823164" w:rsidRDefault="00823164" w:rsidP="008C2C12">
      <w:pPr>
        <w:spacing w:line="276" w:lineRule="auto"/>
      </w:pPr>
      <w:sdt>
        <w:sdtPr>
          <w:id w:val="173897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Coordination</w:t>
      </w:r>
      <w:proofErr w:type="spellEnd"/>
      <w:r>
        <w:t xml:space="preserve"> inkl. Cluster &amp; ZMK/</w:t>
      </w:r>
      <w:proofErr w:type="spellStart"/>
      <w:r>
        <w:t>CMCoord</w:t>
      </w:r>
      <w:proofErr w:type="spellEnd"/>
    </w:p>
    <w:p w:rsidR="00823164" w:rsidRDefault="00823164" w:rsidP="008C2C12">
      <w:pPr>
        <w:spacing w:line="276" w:lineRule="auto"/>
      </w:pPr>
      <w:sdt>
        <w:sdtPr>
          <w:id w:val="-20703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Community </w:t>
      </w:r>
      <w:proofErr w:type="spellStart"/>
      <w:r>
        <w:t>Engegement</w:t>
      </w:r>
      <w:proofErr w:type="spellEnd"/>
    </w:p>
    <w:p w:rsidR="00823164" w:rsidRDefault="00823164" w:rsidP="008C2C12">
      <w:pPr>
        <w:spacing w:line="276" w:lineRule="auto"/>
      </w:pPr>
    </w:p>
    <w:p w:rsidR="00823164" w:rsidRDefault="00823164" w:rsidP="008C2C12">
      <w:pPr>
        <w:spacing w:line="276" w:lineRule="auto"/>
      </w:pPr>
      <w:sdt>
        <w:sdtPr>
          <w:id w:val="-101322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CCCM / </w:t>
      </w:r>
      <w:proofErr w:type="spellStart"/>
      <w:r>
        <w:t>Shelter</w:t>
      </w:r>
      <w:proofErr w:type="spellEnd"/>
    </w:p>
    <w:p w:rsidR="00823164" w:rsidRDefault="00823164" w:rsidP="008C2C12">
      <w:pPr>
        <w:spacing w:line="276" w:lineRule="auto"/>
      </w:pPr>
      <w:sdt>
        <w:sdtPr>
          <w:id w:val="-52139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Security &amp; </w:t>
      </w:r>
      <w:proofErr w:type="spellStart"/>
      <w:r>
        <w:t>Safety</w:t>
      </w:r>
      <w:proofErr w:type="spellEnd"/>
    </w:p>
    <w:p w:rsidR="00823164" w:rsidRDefault="00823164" w:rsidP="008C2C12">
      <w:pPr>
        <w:spacing w:line="276" w:lineRule="auto"/>
      </w:pPr>
      <w:sdt>
        <w:sdtPr>
          <w:id w:val="-142511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spellStart"/>
      <w:r>
        <w:t>Protection</w:t>
      </w:r>
      <w:proofErr w:type="spellEnd"/>
      <w:r>
        <w:t xml:space="preserve"> inkl. Child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PoC</w:t>
      </w:r>
      <w:proofErr w:type="spellEnd"/>
    </w:p>
    <w:p w:rsidR="00823164" w:rsidRDefault="00823164" w:rsidP="008C2C12">
      <w:pPr>
        <w:spacing w:line="276" w:lineRule="auto"/>
      </w:pPr>
      <w:sdt>
        <w:sdtPr>
          <w:id w:val="-137884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8E65B6">
        <w:rPr>
          <w:color w:val="000000"/>
          <w:szCs w:val="20"/>
          <w:lang w:val="en-CA"/>
        </w:rPr>
        <w:t>Migration &amp; Displacement</w:t>
      </w:r>
    </w:p>
    <w:p w:rsidR="00823164" w:rsidRDefault="00823164" w:rsidP="008C2C12">
      <w:pPr>
        <w:spacing w:line="276" w:lineRule="auto"/>
      </w:pPr>
      <w:sdt>
        <w:sdtPr>
          <w:id w:val="23182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Logistik</w:t>
      </w:r>
    </w:p>
    <w:p w:rsidR="00823164" w:rsidRDefault="00823164" w:rsidP="008C2C12">
      <w:pPr>
        <w:spacing w:line="276" w:lineRule="auto"/>
      </w:pPr>
      <w:sdt>
        <w:sdtPr>
          <w:id w:val="-84123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HDP Nexus inkl. DNH</w:t>
      </w:r>
      <w:r>
        <w:t xml:space="preserve"> / Konfliktsensitivität</w:t>
      </w:r>
      <w:r>
        <w:br/>
      </w:r>
      <w:sdt>
        <w:sdtPr>
          <w:id w:val="-42680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Integrität / Anti-Korruption / </w:t>
      </w:r>
      <w:proofErr w:type="spellStart"/>
      <w:r>
        <w:t>Accountability</w:t>
      </w:r>
      <w:proofErr w:type="spellEnd"/>
    </w:p>
    <w:p w:rsidR="00823164" w:rsidRDefault="00823164" w:rsidP="008C2C12">
      <w:pPr>
        <w:spacing w:line="276" w:lineRule="auto"/>
      </w:pPr>
      <w:sdt>
        <w:sdtPr>
          <w:id w:val="109975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spellStart"/>
      <w:r>
        <w:t>Governance</w:t>
      </w:r>
      <w:proofErr w:type="spellEnd"/>
    </w:p>
    <w:p w:rsidR="00823164" w:rsidRDefault="00823164" w:rsidP="008C2C12">
      <w:pPr>
        <w:spacing w:line="276" w:lineRule="auto"/>
      </w:pPr>
      <w:sdt>
        <w:sdtPr>
          <w:id w:val="-101314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Gesundheit inkl. Sex./Reproduktive Rechte</w:t>
      </w:r>
    </w:p>
    <w:p w:rsidR="00823164" w:rsidRDefault="00823164" w:rsidP="008C2C12">
      <w:pPr>
        <w:spacing w:line="276" w:lineRule="auto"/>
      </w:pPr>
      <w:sdt>
        <w:sdtPr>
          <w:id w:val="110146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Gender inkl. CRSGBV/PSEA &amp; WPS</w:t>
      </w:r>
    </w:p>
    <w:p w:rsidR="00823164" w:rsidRDefault="00823164" w:rsidP="008C2C12">
      <w:pPr>
        <w:spacing w:line="276" w:lineRule="auto"/>
      </w:pPr>
      <w:sdt>
        <w:sdtPr>
          <w:id w:val="2437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Ernährung / Ernährungssicherheit</w:t>
      </w:r>
    </w:p>
    <w:p w:rsidR="00823164" w:rsidRDefault="00823164" w:rsidP="008C2C12">
      <w:pPr>
        <w:spacing w:line="276" w:lineRule="auto"/>
      </w:pPr>
      <w:sdt>
        <w:sdtPr>
          <w:id w:val="-39636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Entwicklungspolitik / Agenda 2030</w:t>
      </w:r>
    </w:p>
    <w:p w:rsidR="00823164" w:rsidRDefault="00823164" w:rsidP="008C2C12">
      <w:pPr>
        <w:spacing w:line="276" w:lineRule="auto"/>
      </w:pPr>
      <w:sdt>
        <w:sdtPr>
          <w:id w:val="97788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Energie</w:t>
      </w:r>
    </w:p>
    <w:p w:rsidR="00823164" w:rsidRDefault="00823164" w:rsidP="008C2C12">
      <w:pPr>
        <w:spacing w:line="276" w:lineRule="auto"/>
      </w:pPr>
      <w:sdt>
        <w:sdtPr>
          <w:id w:val="46037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Digitale Tools / IT</w:t>
      </w:r>
    </w:p>
    <w:p w:rsidR="00823164" w:rsidRDefault="00823164" w:rsidP="008C2C12">
      <w:pPr>
        <w:spacing w:line="276" w:lineRule="auto"/>
      </w:pPr>
      <w:sdt>
        <w:sdtPr>
          <w:id w:val="-85818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Bildung / Berufsbildung</w:t>
      </w:r>
    </w:p>
    <w:p w:rsidR="00823164" w:rsidRDefault="00823164" w:rsidP="008C2C12">
      <w:pPr>
        <w:spacing w:line="276" w:lineRule="auto"/>
      </w:pPr>
      <w:sdt>
        <w:sdtPr>
          <w:id w:val="19466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Audit</w:t>
      </w:r>
    </w:p>
    <w:p w:rsidR="001735C1" w:rsidRDefault="001735C1" w:rsidP="008C2C12">
      <w:pPr>
        <w:spacing w:line="276" w:lineRule="auto"/>
      </w:pPr>
    </w:p>
    <w:p w:rsidR="00950E46" w:rsidRDefault="00950E46" w:rsidP="007B30F2">
      <w:pPr>
        <w:spacing w:line="276" w:lineRule="auto"/>
        <w:sectPr w:rsidR="00950E46" w:rsidSect="00D2738B">
          <w:type w:val="continuous"/>
          <w:pgSz w:w="11906" w:h="16838" w:code="9"/>
          <w:pgMar w:top="2694" w:right="1134" w:bottom="2268" w:left="1418" w:header="850" w:footer="567" w:gutter="0"/>
          <w:cols w:num="2" w:space="708"/>
          <w:titlePg/>
          <w:docGrid w:linePitch="360"/>
        </w:sectPr>
      </w:pPr>
    </w:p>
    <w:p w:rsidR="001735C1" w:rsidRDefault="001735C1" w:rsidP="007B30F2">
      <w:pPr>
        <w:spacing w:line="276" w:lineRule="auto"/>
      </w:pPr>
    </w:p>
    <w:p w:rsidR="00823164" w:rsidRDefault="00823164" w:rsidP="007B30F2">
      <w:pPr>
        <w:spacing w:line="276" w:lineRule="auto"/>
      </w:pPr>
    </w:p>
    <w:p w:rsidR="00BD0346" w:rsidRDefault="00BD0346" w:rsidP="007B30F2">
      <w:pPr>
        <w:spacing w:line="276" w:lineRule="auto"/>
      </w:pPr>
      <w:r>
        <w:lastRenderedPageBreak/>
        <w:t>Geografische Schwerpunkte (optional)</w:t>
      </w:r>
      <w:r w:rsidR="007825C9">
        <w:t xml:space="preserve"> (max. 3)</w:t>
      </w:r>
    </w:p>
    <w:p w:rsidR="007825C9" w:rsidRDefault="007825C9" w:rsidP="007B30F2">
      <w:pPr>
        <w:spacing w:line="276" w:lineRule="auto"/>
        <w:sectPr w:rsidR="007825C9" w:rsidSect="00D2738B">
          <w:type w:val="continuous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7825C9" w:rsidRDefault="00665D87" w:rsidP="007B30F2">
      <w:pPr>
        <w:spacing w:line="276" w:lineRule="auto"/>
      </w:pPr>
      <w:sdt>
        <w:sdtPr>
          <w:id w:val="-2509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Südliches Afrika</w:t>
      </w:r>
    </w:p>
    <w:p w:rsidR="007825C9" w:rsidRDefault="00665D87" w:rsidP="007B30F2">
      <w:pPr>
        <w:spacing w:line="276" w:lineRule="auto"/>
      </w:pPr>
      <w:sdt>
        <w:sdtPr>
          <w:id w:val="17369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Ostafrika</w:t>
      </w:r>
    </w:p>
    <w:p w:rsidR="007825C9" w:rsidRDefault="00665D87" w:rsidP="007B30F2">
      <w:pPr>
        <w:spacing w:line="276" w:lineRule="auto"/>
      </w:pPr>
      <w:sdt>
        <w:sdtPr>
          <w:id w:val="2960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Westafrika</w:t>
      </w:r>
    </w:p>
    <w:p w:rsidR="007825C9" w:rsidRDefault="00665D87" w:rsidP="007B30F2">
      <w:pPr>
        <w:spacing w:line="276" w:lineRule="auto"/>
      </w:pPr>
      <w:sdt>
        <w:sdtPr>
          <w:id w:val="-2143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Südkaukasus</w:t>
      </w:r>
    </w:p>
    <w:p w:rsidR="007825C9" w:rsidRDefault="00665D87" w:rsidP="007B30F2">
      <w:pPr>
        <w:spacing w:line="276" w:lineRule="auto"/>
      </w:pPr>
      <w:sdt>
        <w:sdtPr>
          <w:id w:val="39339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Ost-/Südosteuropa</w:t>
      </w:r>
      <w:r w:rsidR="007825C9">
        <w:br/>
      </w:r>
      <w:sdt>
        <w:sdtPr>
          <w:id w:val="5089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Lateinamerika</w:t>
      </w:r>
    </w:p>
    <w:p w:rsidR="007825C9" w:rsidRDefault="00665D87" w:rsidP="007B30F2">
      <w:pPr>
        <w:spacing w:line="276" w:lineRule="auto"/>
      </w:pPr>
      <w:sdt>
        <w:sdtPr>
          <w:id w:val="181653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MENA</w:t>
      </w:r>
      <w:r w:rsidR="007825C9">
        <w:br/>
      </w:r>
      <w:sdt>
        <w:sdtPr>
          <w:id w:val="-31856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9">
            <w:rPr>
              <w:rFonts w:ascii="MS Gothic" w:eastAsia="MS Gothic" w:hAnsi="MS Gothic" w:hint="eastAsia"/>
            </w:rPr>
            <w:t>☐</w:t>
          </w:r>
        </w:sdtContent>
      </w:sdt>
      <w:r w:rsidR="007825C9">
        <w:t xml:space="preserve">   Asien/Pazifik</w:t>
      </w:r>
    </w:p>
    <w:p w:rsidR="007825C9" w:rsidRDefault="007825C9" w:rsidP="007B30F2">
      <w:pPr>
        <w:spacing w:line="276" w:lineRule="auto"/>
        <w:sectPr w:rsidR="007825C9" w:rsidSect="007825C9">
          <w:type w:val="continuous"/>
          <w:pgSz w:w="11906" w:h="16838" w:code="9"/>
          <w:pgMar w:top="2694" w:right="1134" w:bottom="2268" w:left="1418" w:header="850" w:footer="567" w:gutter="0"/>
          <w:cols w:num="2" w:space="708"/>
          <w:titlePg/>
          <w:docGrid w:linePitch="360"/>
        </w:sectPr>
      </w:pPr>
    </w:p>
    <w:p w:rsidR="007825C9" w:rsidRDefault="007825C9" w:rsidP="007B30F2">
      <w:pPr>
        <w:spacing w:line="276" w:lineRule="auto"/>
      </w:pPr>
    </w:p>
    <w:p w:rsidR="00BD0346" w:rsidRDefault="00BD0346" w:rsidP="008C2C12">
      <w:pPr>
        <w:spacing w:line="276" w:lineRule="auto"/>
      </w:pPr>
      <w:r>
        <w:t>Arbeitssprachen</w:t>
      </w:r>
    </w:p>
    <w:p w:rsidR="008C2C12" w:rsidRDefault="008C2C12" w:rsidP="008C2C12">
      <w:pPr>
        <w:spacing w:line="276" w:lineRule="auto"/>
        <w:sectPr w:rsidR="008C2C12" w:rsidSect="00D2738B">
          <w:type w:val="continuous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8C2C12" w:rsidRDefault="00665D87" w:rsidP="008C2C12">
      <w:pPr>
        <w:spacing w:line="276" w:lineRule="auto"/>
        <w:sectPr w:rsidR="008C2C12" w:rsidSect="008C2C12">
          <w:type w:val="continuous"/>
          <w:pgSz w:w="11906" w:h="16838" w:code="9"/>
          <w:pgMar w:top="2694" w:right="1134" w:bottom="2268" w:left="1418" w:header="850" w:footer="567" w:gutter="0"/>
          <w:cols w:space="3"/>
          <w:titlePg/>
          <w:docGrid w:linePitch="360"/>
        </w:sectPr>
      </w:pPr>
      <w:sdt>
        <w:sdtPr>
          <w:id w:val="17252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Deutsch</w:t>
      </w:r>
      <w:r w:rsidR="008C2C12">
        <w:tab/>
      </w:r>
      <w:r w:rsidR="008C2C12">
        <w:tab/>
      </w:r>
      <w:r w:rsidR="008C2C12">
        <w:tab/>
      </w:r>
      <w:sdt>
        <w:sdtPr>
          <w:id w:val="-27694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Andere: </w:t>
      </w:r>
      <w:sdt>
        <w:sdtPr>
          <w:id w:val="-1160922383"/>
          <w:placeholder>
            <w:docPart w:val="274F86067C0C4B2AA403495C9DB62197"/>
          </w:placeholder>
          <w:showingPlcHdr/>
          <w:text/>
        </w:sdtPr>
        <w:sdtEndPr/>
        <w:sdtContent>
          <w:r w:rsidR="008C2C12" w:rsidRPr="00476EB1">
            <w:rPr>
              <w:rStyle w:val="Platzhaltertext"/>
            </w:rPr>
            <w:t>Klicken oder tippen Sie hier, um Text einzugeben.</w:t>
          </w:r>
        </w:sdtContent>
      </w:sdt>
    </w:p>
    <w:p w:rsidR="008C2C12" w:rsidRDefault="00665D87" w:rsidP="007B30F2">
      <w:pPr>
        <w:spacing w:line="276" w:lineRule="auto"/>
      </w:pPr>
      <w:sdt>
        <w:sdtPr>
          <w:id w:val="-78466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 Englisch</w:t>
      </w:r>
      <w:r w:rsidR="008C2C12">
        <w:tab/>
      </w:r>
      <w:r w:rsidR="008C2C12">
        <w:tab/>
      </w:r>
      <w:r w:rsidR="008C2C12">
        <w:tab/>
      </w:r>
      <w:sdt>
        <w:sdtPr>
          <w:id w:val="-5931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Andere: </w:t>
      </w:r>
      <w:sdt>
        <w:sdtPr>
          <w:id w:val="-459725401"/>
          <w:placeholder>
            <w:docPart w:val="64696E60B4EB449DAB11BD59FEF09E0A"/>
          </w:placeholder>
          <w:showingPlcHdr/>
          <w:text/>
        </w:sdtPr>
        <w:sdtEndPr/>
        <w:sdtContent>
          <w:r w:rsidR="008C2C12" w:rsidRPr="00476EB1">
            <w:rPr>
              <w:rStyle w:val="Platzhaltertext"/>
            </w:rPr>
            <w:t>Klicken oder tippen Sie hier, um Text einzugeben.</w:t>
          </w:r>
        </w:sdtContent>
      </w:sdt>
      <w:r w:rsidR="008C2C12">
        <w:br/>
      </w:r>
      <w:sdt>
        <w:sdtPr>
          <w:id w:val="17151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A9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 Französisch</w:t>
      </w:r>
      <w:r w:rsidR="008C2C12">
        <w:tab/>
      </w:r>
      <w:r w:rsidR="008C2C12">
        <w:tab/>
      </w:r>
      <w:r w:rsidR="008C2C12">
        <w:tab/>
      </w:r>
      <w:sdt>
        <w:sdtPr>
          <w:id w:val="11628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</w:t>
      </w:r>
      <w:r w:rsidR="00712EA9">
        <w:t xml:space="preserve"> </w:t>
      </w:r>
      <w:r w:rsidR="008C2C12">
        <w:t xml:space="preserve">Andere: </w:t>
      </w:r>
      <w:sdt>
        <w:sdtPr>
          <w:id w:val="325319242"/>
          <w:placeholder>
            <w:docPart w:val="45DE43F7BFD24C8B8BA2A326CB95ACE5"/>
          </w:placeholder>
          <w:showingPlcHdr/>
          <w:text/>
        </w:sdtPr>
        <w:sdtEndPr/>
        <w:sdtContent>
          <w:r w:rsidR="008C2C12" w:rsidRPr="00476EB1">
            <w:rPr>
              <w:rStyle w:val="Platzhaltertext"/>
            </w:rPr>
            <w:t>Klicken oder tippen Sie hier, um Text einzugeben.</w:t>
          </w:r>
        </w:sdtContent>
      </w:sdt>
      <w:r w:rsidR="008C2C12">
        <w:br/>
      </w:r>
      <w:sdt>
        <w:sdtPr>
          <w:id w:val="8210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 Spanisch</w:t>
      </w:r>
      <w:r w:rsidR="008C2C12">
        <w:tab/>
      </w:r>
      <w:r w:rsidR="008C2C12">
        <w:tab/>
      </w:r>
      <w:r w:rsidR="008C2C12">
        <w:tab/>
      </w:r>
      <w:sdt>
        <w:sdtPr>
          <w:id w:val="5286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</w:t>
      </w:r>
      <w:r w:rsidR="00712EA9">
        <w:t xml:space="preserve"> </w:t>
      </w:r>
      <w:r w:rsidR="008C2C12">
        <w:t xml:space="preserve">Andere: </w:t>
      </w:r>
      <w:sdt>
        <w:sdtPr>
          <w:id w:val="896711342"/>
          <w:placeholder>
            <w:docPart w:val="C1123F24D4154E868E5E38A38E786877"/>
          </w:placeholder>
          <w:showingPlcHdr/>
          <w:text/>
        </w:sdtPr>
        <w:sdtEndPr/>
        <w:sdtContent>
          <w:r w:rsidR="008C2C12" w:rsidRPr="00476EB1">
            <w:rPr>
              <w:rStyle w:val="Platzhaltertext"/>
            </w:rPr>
            <w:t>Klicken oder tippen Sie hier, um Text einzugeben.</w:t>
          </w:r>
        </w:sdtContent>
      </w:sdt>
      <w:r w:rsidR="008C2C12">
        <w:br/>
      </w:r>
      <w:sdt>
        <w:sdtPr>
          <w:id w:val="-10070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</w:t>
      </w:r>
      <w:r w:rsidR="00823164">
        <w:t xml:space="preserve"> </w:t>
      </w:r>
      <w:bookmarkStart w:id="0" w:name="_GoBack"/>
      <w:bookmarkEnd w:id="0"/>
      <w:r w:rsidR="008C2C12">
        <w:t>Portugiesisch</w:t>
      </w:r>
      <w:r w:rsidR="008C2C12">
        <w:tab/>
      </w:r>
      <w:r w:rsidR="008C2C12">
        <w:tab/>
      </w:r>
      <w:sdt>
        <w:sdtPr>
          <w:id w:val="-17765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12">
            <w:rPr>
              <w:rFonts w:ascii="MS Gothic" w:eastAsia="MS Gothic" w:hAnsi="MS Gothic" w:hint="eastAsia"/>
            </w:rPr>
            <w:t>☐</w:t>
          </w:r>
        </w:sdtContent>
      </w:sdt>
      <w:r w:rsidR="008C2C12">
        <w:t xml:space="preserve">  Andere: </w:t>
      </w:r>
      <w:sdt>
        <w:sdtPr>
          <w:id w:val="732438253"/>
          <w:placeholder>
            <w:docPart w:val="4E49F088A54841B088B8BFC6CCD6A70D"/>
          </w:placeholder>
          <w:showingPlcHdr/>
          <w:text/>
        </w:sdtPr>
        <w:sdtEndPr/>
        <w:sdtContent>
          <w:r w:rsidR="008C2C12" w:rsidRPr="00476EB1">
            <w:rPr>
              <w:rStyle w:val="Platzhaltertext"/>
            </w:rPr>
            <w:t>Klicken oder tippen Sie hier, um Text einzugeben.</w:t>
          </w:r>
        </w:sdtContent>
      </w:sdt>
      <w:r w:rsidR="008C2C12">
        <w:br/>
      </w:r>
      <w:r w:rsidR="008C2C12">
        <w:br/>
      </w:r>
    </w:p>
    <w:p w:rsidR="008C2C12" w:rsidRDefault="008C2C12" w:rsidP="007B30F2">
      <w:pPr>
        <w:spacing w:line="276" w:lineRule="auto"/>
        <w:sectPr w:rsidR="008C2C12" w:rsidSect="008C2C12">
          <w:type w:val="continuous"/>
          <w:pgSz w:w="11906" w:h="16838" w:code="9"/>
          <w:pgMar w:top="2694" w:right="1134" w:bottom="2268" w:left="1418" w:header="850" w:footer="567" w:gutter="0"/>
          <w:cols w:space="708"/>
          <w:titlePg/>
          <w:docGrid w:linePitch="360"/>
        </w:sectPr>
      </w:pPr>
    </w:p>
    <w:p w:rsidR="00BD0346" w:rsidRDefault="00BD0346" w:rsidP="007B30F2">
      <w:pPr>
        <w:spacing w:line="276" w:lineRule="auto"/>
      </w:pPr>
      <w:r>
        <w:t>Gender (optional)</w:t>
      </w:r>
    </w:p>
    <w:p w:rsidR="00712EA9" w:rsidRDefault="00665D87" w:rsidP="007B30F2">
      <w:pPr>
        <w:spacing w:line="276" w:lineRule="auto"/>
      </w:pPr>
      <w:sdt>
        <w:sdtPr>
          <w:id w:val="-48362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A9">
            <w:rPr>
              <w:rFonts w:ascii="MS Gothic" w:eastAsia="MS Gothic" w:hAnsi="MS Gothic" w:hint="eastAsia"/>
            </w:rPr>
            <w:t>☐</w:t>
          </w:r>
        </w:sdtContent>
      </w:sdt>
      <w:r w:rsidR="00712EA9">
        <w:t xml:space="preserve"> </w:t>
      </w:r>
      <w:proofErr w:type="gramStart"/>
      <w:r w:rsidR="00712EA9">
        <w:t xml:space="preserve">M  </w:t>
      </w:r>
      <w:r w:rsidR="00712EA9">
        <w:tab/>
      </w:r>
      <w:proofErr w:type="gramEnd"/>
      <w:r w:rsidR="00712EA9">
        <w:tab/>
      </w:r>
      <w:sdt>
        <w:sdtPr>
          <w:id w:val="-314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A9">
            <w:rPr>
              <w:rFonts w:ascii="MS Gothic" w:eastAsia="MS Gothic" w:hAnsi="MS Gothic" w:hint="eastAsia"/>
            </w:rPr>
            <w:t>☐</w:t>
          </w:r>
        </w:sdtContent>
      </w:sdt>
      <w:r w:rsidR="00712EA9">
        <w:t xml:space="preserve">  F</w:t>
      </w:r>
      <w:r w:rsidR="00712EA9">
        <w:tab/>
      </w:r>
      <w:r w:rsidR="00712EA9">
        <w:tab/>
      </w:r>
      <w:sdt>
        <w:sdtPr>
          <w:id w:val="-12239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A9">
            <w:rPr>
              <w:rFonts w:ascii="MS Gothic" w:eastAsia="MS Gothic" w:hAnsi="MS Gothic" w:hint="eastAsia"/>
            </w:rPr>
            <w:t>☐</w:t>
          </w:r>
        </w:sdtContent>
      </w:sdt>
      <w:r w:rsidR="00712EA9">
        <w:t xml:space="preserve">  non-binary</w:t>
      </w:r>
    </w:p>
    <w:p w:rsidR="00712EA9" w:rsidRDefault="00712EA9" w:rsidP="007B30F2">
      <w:pPr>
        <w:spacing w:line="276" w:lineRule="auto"/>
      </w:pPr>
    </w:p>
    <w:p w:rsidR="00712EA9" w:rsidRDefault="00712EA9" w:rsidP="007B30F2">
      <w:pPr>
        <w:spacing w:line="276" w:lineRule="auto"/>
      </w:pPr>
      <w:r>
        <w:t>Referenz von mindestens einer Mitgliedsorganisation der AG Globale Verantwortung</w:t>
      </w:r>
    </w:p>
    <w:sdt>
      <w:sdtPr>
        <w:id w:val="-347560249"/>
        <w:placeholder>
          <w:docPart w:val="DefaultPlaceholder_-1854013440"/>
        </w:placeholder>
        <w:showingPlcHdr/>
        <w:text/>
      </w:sdtPr>
      <w:sdtEndPr/>
      <w:sdtContent>
        <w:p w:rsidR="00712EA9" w:rsidRDefault="00712EA9" w:rsidP="007B30F2">
          <w:pPr>
            <w:spacing w:line="276" w:lineRule="auto"/>
          </w:pPr>
          <w:r w:rsidRPr="00476EB1">
            <w:rPr>
              <w:rStyle w:val="Platzhaltertext"/>
            </w:rPr>
            <w:t>Klicken oder tippen Sie hier, um Text einzugeben.</w:t>
          </w:r>
        </w:p>
      </w:sdtContent>
    </w:sdt>
    <w:sdt>
      <w:sdtPr>
        <w:id w:val="1904483971"/>
        <w:placeholder>
          <w:docPart w:val="DefaultPlaceholder_-1854013440"/>
        </w:placeholder>
        <w:showingPlcHdr/>
        <w:text/>
      </w:sdtPr>
      <w:sdtEndPr/>
      <w:sdtContent>
        <w:p w:rsidR="00712EA9" w:rsidRDefault="00712EA9" w:rsidP="007B30F2">
          <w:pPr>
            <w:spacing w:line="276" w:lineRule="auto"/>
          </w:pPr>
          <w:r w:rsidRPr="00476EB1">
            <w:rPr>
              <w:rStyle w:val="Platzhaltertext"/>
            </w:rPr>
            <w:t>Klicken oder tippen Sie hier, um Text einzugeben.</w:t>
          </w:r>
        </w:p>
      </w:sdtContent>
    </w:sdt>
    <w:sdt>
      <w:sdtPr>
        <w:id w:val="-620235016"/>
        <w:placeholder>
          <w:docPart w:val="DefaultPlaceholder_-1854013440"/>
        </w:placeholder>
        <w:showingPlcHdr/>
        <w:text/>
      </w:sdtPr>
      <w:sdtEndPr/>
      <w:sdtContent>
        <w:p w:rsidR="00712EA9" w:rsidRDefault="00712EA9" w:rsidP="007B30F2">
          <w:pPr>
            <w:spacing w:line="276" w:lineRule="auto"/>
          </w:pPr>
          <w:r w:rsidRPr="00476EB1">
            <w:rPr>
              <w:rStyle w:val="Platzhaltertext"/>
            </w:rPr>
            <w:t>Klicken oder tippen Sie hier, um Text einzugeben.</w:t>
          </w:r>
        </w:p>
      </w:sdtContent>
    </w:sdt>
    <w:p w:rsidR="00712EA9" w:rsidRDefault="00712EA9" w:rsidP="007B30F2">
      <w:pPr>
        <w:spacing w:line="276" w:lineRule="auto"/>
      </w:pPr>
    </w:p>
    <w:p w:rsidR="00712EA9" w:rsidRDefault="00712EA9" w:rsidP="007B30F2">
      <w:pPr>
        <w:spacing w:line="276" w:lineRule="auto"/>
      </w:pPr>
      <w:r w:rsidRPr="001C6AA0">
        <w:t>Ich</w:t>
      </w:r>
      <w:r>
        <w:t xml:space="preserve"> </w:t>
      </w:r>
      <w:r w:rsidRPr="001C6AA0">
        <w:t>ersuche</w:t>
      </w:r>
      <w:r>
        <w:t xml:space="preserve"> hiermit</w:t>
      </w:r>
      <w:r w:rsidRPr="001C6AA0">
        <w:t xml:space="preserve"> um Aufnahme in den</w:t>
      </w:r>
      <w:r>
        <w:t xml:space="preserve"> Expert*innen-Pool</w:t>
      </w:r>
      <w:r w:rsidRPr="001C6AA0">
        <w:t xml:space="preserve"> </w:t>
      </w:r>
      <w:r>
        <w:t xml:space="preserve">der AG Globale Verantwortung und stimme der Speicherung oben genannter Daten für den Ressourcenpool ausdrücklich zu. </w:t>
      </w:r>
      <w:r w:rsidR="00211CE9">
        <w:t xml:space="preserve">Die Daten dürfen den Mitgliedsorganisationen der AG Globale Verantwortung zum Zweck der Kontaktaufnahme mit Expert*innen zur Verfügung gestellt werden. </w:t>
      </w:r>
      <w:r>
        <w:t xml:space="preserve">Ich habe jederzeit das Recht, diese Einwilligungserklärung zu widerufen. Vorzugsweise schriftlich an </w:t>
      </w:r>
      <w:hyperlink r:id="rId12" w:history="1">
        <w:r w:rsidRPr="00476EB1">
          <w:rPr>
            <w:rStyle w:val="Hyperlink"/>
          </w:rPr>
          <w:t>office@globaleverantwortung.at</w:t>
        </w:r>
      </w:hyperlink>
      <w:r>
        <w:t xml:space="preserve">. Durch den Widerruf wird die Rechtmäßigkeit der </w:t>
      </w:r>
      <w:proofErr w:type="gramStart"/>
      <w:r>
        <w:t>bis dahin erfolgte</w:t>
      </w:r>
      <w:r w:rsidR="00211CE9">
        <w:t>n</w:t>
      </w:r>
      <w:r>
        <w:t xml:space="preserve"> Verarbeitung</w:t>
      </w:r>
      <w:proofErr w:type="gramEnd"/>
      <w:r>
        <w:t xml:space="preserve"> nicht berührt. </w:t>
      </w:r>
    </w:p>
    <w:p w:rsidR="002F1E6A" w:rsidRDefault="002F1E6A" w:rsidP="007B30F2">
      <w:pPr>
        <w:spacing w:line="276" w:lineRule="auto"/>
      </w:pPr>
    </w:p>
    <w:p w:rsidR="002F1E6A" w:rsidRDefault="002F1E6A" w:rsidP="007B30F2">
      <w:pPr>
        <w:spacing w:line="276" w:lineRule="auto"/>
      </w:pPr>
      <w:r>
        <w:t>Ort, Datum</w:t>
      </w:r>
    </w:p>
    <w:sdt>
      <w:sdtPr>
        <w:id w:val="84736410"/>
        <w:placeholder>
          <w:docPart w:val="DefaultPlaceholder_-1854013440"/>
        </w:placeholder>
        <w:showingPlcHdr/>
        <w:text/>
      </w:sdtPr>
      <w:sdtEndPr/>
      <w:sdtContent>
        <w:p w:rsidR="002F1E6A" w:rsidRDefault="002F1E6A" w:rsidP="007B30F2">
          <w:pPr>
            <w:spacing w:line="276" w:lineRule="auto"/>
          </w:pPr>
          <w:r w:rsidRPr="00476EB1">
            <w:rPr>
              <w:rStyle w:val="Platzhaltertext"/>
            </w:rPr>
            <w:t>Klicken oder tippen Sie hier, um Text einzugeben.</w:t>
          </w:r>
        </w:p>
      </w:sdtContent>
    </w:sdt>
    <w:p w:rsidR="002F1E6A" w:rsidRDefault="002F1E6A" w:rsidP="007B30F2">
      <w:pPr>
        <w:spacing w:line="276" w:lineRule="auto"/>
      </w:pPr>
    </w:p>
    <w:p w:rsidR="002F1E6A" w:rsidRDefault="002F1E6A" w:rsidP="007B30F2">
      <w:pPr>
        <w:spacing w:line="276" w:lineRule="auto"/>
      </w:pPr>
      <w:r>
        <w:t>Signatur</w:t>
      </w:r>
    </w:p>
    <w:p w:rsidR="002F1E6A" w:rsidRDefault="002F1E6A" w:rsidP="007B30F2">
      <w:pPr>
        <w:spacing w:line="276" w:lineRule="auto"/>
      </w:pPr>
    </w:p>
    <w:p w:rsidR="002F1E6A" w:rsidRDefault="002F1E6A" w:rsidP="007B30F2">
      <w:pPr>
        <w:spacing w:line="276" w:lineRule="auto"/>
      </w:pPr>
    </w:p>
    <w:p w:rsidR="002F1E6A" w:rsidRDefault="002F1E6A" w:rsidP="007B30F2">
      <w:pPr>
        <w:spacing w:line="276" w:lineRule="auto"/>
      </w:pPr>
    </w:p>
    <w:p w:rsidR="002F1E6A" w:rsidRDefault="002F1E6A" w:rsidP="007B30F2">
      <w:pPr>
        <w:spacing w:line="276" w:lineRule="auto"/>
      </w:pPr>
    </w:p>
    <w:sectPr w:rsidR="002F1E6A" w:rsidSect="00D2738B">
      <w:type w:val="continuous"/>
      <w:pgSz w:w="11906" w:h="16838" w:code="9"/>
      <w:pgMar w:top="2694" w:right="1134" w:bottom="226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6F" w:rsidRDefault="0090466F">
      <w:r>
        <w:separator/>
      </w:r>
    </w:p>
  </w:endnote>
  <w:endnote w:type="continuationSeparator" w:id="0">
    <w:p w:rsidR="0090466F" w:rsidRDefault="0090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05" w:rsidRDefault="00782205" w:rsidP="00782205">
    <w:pPr>
      <w:pStyle w:val="Fuzeile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B2" w:rsidRPr="00896E82" w:rsidRDefault="00AA0AB2" w:rsidP="00AA0AB2">
    <w:pPr>
      <w:autoSpaceDE w:val="0"/>
      <w:autoSpaceDN w:val="0"/>
      <w:adjustRightInd w:val="0"/>
      <w:spacing w:line="240" w:lineRule="auto"/>
      <w:ind w:right="-2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val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4997450</wp:posOffset>
          </wp:positionH>
          <wp:positionV relativeFrom="paragraph">
            <wp:posOffset>4462</wp:posOffset>
          </wp:positionV>
          <wp:extent cx="1136155" cy="550545"/>
          <wp:effectExtent l="0" t="0" r="6985" b="190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_FOER_OEZA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E82">
      <w:rPr>
        <w:rFonts w:ascii="Calibri Light" w:hAnsi="Calibri Light" w:cs="Calibri Light"/>
        <w:b/>
        <w:bCs/>
        <w:sz w:val="18"/>
        <w:szCs w:val="18"/>
      </w:rPr>
      <w:t xml:space="preserve">Globale Verantwortung </w:t>
    </w:r>
    <w:r w:rsidRPr="00896E82">
      <w:rPr>
        <w:rFonts w:ascii="Calibri Light" w:hAnsi="Calibri Light" w:cs="Calibri Light"/>
        <w:sz w:val="18"/>
        <w:szCs w:val="18"/>
      </w:rPr>
      <w:t>Arbeitsgemeinschaft für Entwicklung und Humanitäre Hilfe</w:t>
    </w:r>
  </w:p>
  <w:p w:rsidR="00AA0AB2" w:rsidRPr="009E3743" w:rsidRDefault="00AA0AB2" w:rsidP="00AA0AB2">
    <w:pPr>
      <w:autoSpaceDE w:val="0"/>
      <w:autoSpaceDN w:val="0"/>
      <w:adjustRightInd w:val="0"/>
      <w:spacing w:line="240" w:lineRule="auto"/>
      <w:rPr>
        <w:rFonts w:ascii="Calibri Light" w:hAnsi="Calibri Light" w:cs="Calibri Light"/>
        <w:sz w:val="18"/>
        <w:szCs w:val="18"/>
        <w:lang w:val="en-GB"/>
      </w:rPr>
    </w:pPr>
    <w:r>
      <w:rPr>
        <w:rFonts w:ascii="Calibri Light" w:hAnsi="Calibri Light" w:cs="Calibri Light"/>
        <w:b/>
        <w:bCs/>
        <w:sz w:val="18"/>
        <w:szCs w:val="18"/>
        <w:lang w:val="en-GB"/>
      </w:rPr>
      <w:t>BÜRO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Apollogasse 4/9, A-1070 Wien </w:t>
    </w:r>
    <w:r>
      <w:rPr>
        <w:rFonts w:ascii="Calibri Light" w:hAnsi="Calibri Light" w:cs="Calibri Light"/>
        <w:b/>
        <w:bCs/>
        <w:sz w:val="18"/>
        <w:szCs w:val="18"/>
        <w:lang w:val="en-GB"/>
      </w:rPr>
      <w:t xml:space="preserve">TELEFON 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+43 1 522 44 22-0 </w:t>
    </w:r>
    <w:r>
      <w:rPr>
        <w:rFonts w:ascii="Calibri Light" w:hAnsi="Calibri Light" w:cs="Calibri Light"/>
        <w:b/>
        <w:bCs/>
        <w:sz w:val="18"/>
        <w:szCs w:val="18"/>
        <w:lang w:val="en-GB"/>
      </w:rPr>
      <w:t>EMAIL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9E3743">
      <w:rPr>
        <w:rFonts w:ascii="Calibri Light" w:hAnsi="Calibri Light" w:cs="Calibri Light"/>
        <w:sz w:val="18"/>
        <w:szCs w:val="18"/>
        <w:lang w:val="en-GB"/>
      </w:rPr>
      <w:t>office@globaleverantwortung.at</w:t>
    </w:r>
  </w:p>
  <w:p w:rsidR="00AA0AB2" w:rsidRDefault="00AA0AB2" w:rsidP="00AA0AB2">
    <w:pPr>
      <w:pStyle w:val="Fuzeile"/>
      <w:tabs>
        <w:tab w:val="clear" w:pos="9072"/>
        <w:tab w:val="left" w:pos="7849"/>
      </w:tabs>
      <w:rPr>
        <w:rFonts w:ascii="Calibri Light" w:hAnsi="Calibri Light" w:cs="Calibri Light"/>
        <w:sz w:val="18"/>
        <w:szCs w:val="18"/>
        <w:lang w:val="en-GB"/>
      </w:rPr>
    </w:pPr>
    <w:r>
      <w:rPr>
        <w:rFonts w:ascii="Calibri Light" w:hAnsi="Calibri Light" w:cs="Calibri Light"/>
        <w:b/>
        <w:bCs/>
        <w:sz w:val="18"/>
        <w:szCs w:val="18"/>
        <w:lang w:val="en-GB"/>
      </w:rPr>
      <w:t>WEBSITE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9E3743">
      <w:rPr>
        <w:rFonts w:ascii="Calibri Light" w:hAnsi="Calibri Light" w:cs="Calibri Light"/>
        <w:sz w:val="18"/>
        <w:szCs w:val="18"/>
        <w:lang w:val="en-GB"/>
      </w:rPr>
      <w:t xml:space="preserve">www.globaleverantwortung.at </w:t>
    </w:r>
    <w:r>
      <w:rPr>
        <w:rFonts w:ascii="Calibri Light" w:hAnsi="Calibri Light" w:cs="Calibri Light"/>
        <w:b/>
        <w:bCs/>
        <w:sz w:val="18"/>
        <w:szCs w:val="18"/>
        <w:lang w:val="en-GB"/>
      </w:rPr>
      <w:t>FACEBOOK</w:t>
    </w:r>
    <w:r w:rsidRPr="009E3743">
      <w:rPr>
        <w:rFonts w:ascii="Calibri Light" w:hAnsi="Calibri Light" w:cs="Calibri Light"/>
        <w:b/>
        <w:bCs/>
        <w:sz w:val="18"/>
        <w:szCs w:val="18"/>
        <w:lang w:val="en-GB"/>
      </w:rPr>
      <w:t xml:space="preserve"> </w:t>
    </w:r>
    <w:r w:rsidRPr="00C04A13">
      <w:rPr>
        <w:rFonts w:ascii="Calibri Light" w:hAnsi="Calibri Light" w:cs="Calibri Light"/>
        <w:sz w:val="18"/>
        <w:szCs w:val="18"/>
        <w:lang w:val="en-GB"/>
      </w:rPr>
      <w:t>www.facebook.com/globaleverantwortung</w:t>
    </w:r>
  </w:p>
  <w:p w:rsidR="00D36D60" w:rsidRPr="00AA0AB2" w:rsidRDefault="00AA0AB2" w:rsidP="0081287A">
    <w:pPr>
      <w:pStyle w:val="Fuzeile"/>
      <w:tabs>
        <w:tab w:val="clear" w:pos="9072"/>
        <w:tab w:val="left" w:pos="7849"/>
      </w:tabs>
      <w:rPr>
        <w:rFonts w:ascii="Calibri Light" w:hAnsi="Calibri Light" w:cs="Calibri Light"/>
        <w:sz w:val="18"/>
        <w:szCs w:val="18"/>
        <w:lang w:val="de-DE"/>
      </w:rPr>
    </w:pPr>
    <w:r w:rsidRPr="00AB204C">
      <w:rPr>
        <w:rFonts w:ascii="Calibri Light" w:hAnsi="Calibri Light" w:cs="Calibri Light"/>
        <w:b/>
        <w:sz w:val="18"/>
        <w:szCs w:val="18"/>
        <w:lang w:val="de-DE"/>
      </w:rPr>
      <w:t>LINKEDIN</w:t>
    </w:r>
    <w:r w:rsidRPr="00AB204C">
      <w:rPr>
        <w:rFonts w:ascii="Calibri Light" w:hAnsi="Calibri Light" w:cs="Calibri Light"/>
        <w:sz w:val="18"/>
        <w:szCs w:val="18"/>
        <w:lang w:val="de-DE"/>
      </w:rPr>
      <w:t xml:space="preserve"> www.linkedin.com/company/globaleverantwortung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6F" w:rsidRDefault="0090466F">
      <w:r>
        <w:separator/>
      </w:r>
    </w:p>
  </w:footnote>
  <w:footnote w:type="continuationSeparator" w:id="0">
    <w:p w:rsidR="0090466F" w:rsidRDefault="0090466F">
      <w:r>
        <w:continuationSeparator/>
      </w:r>
    </w:p>
  </w:footnote>
  <w:footnote w:id="1">
    <w:p w:rsidR="00F56577" w:rsidRPr="00F56577" w:rsidRDefault="00F5657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freies Gewerbe</w:t>
      </w:r>
    </w:p>
  </w:footnote>
  <w:footnote w:id="2">
    <w:p w:rsidR="00BD0346" w:rsidRPr="00F56577" w:rsidRDefault="00BD0346" w:rsidP="00BD034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 ge</w:t>
      </w:r>
      <w:r w:rsidRPr="00BD0346">
        <w:t>m</w:t>
      </w:r>
      <w:r>
        <w:t>äß</w:t>
      </w:r>
      <w:r w:rsidRPr="00BD0346">
        <w:t xml:space="preserve"> </w:t>
      </w:r>
      <w:hyperlink r:id="rId1" w:tgtFrame="_blank" w:history="1">
        <w:r w:rsidRPr="00BD0346">
          <w:rPr>
            <w:color w:val="0000FF"/>
            <w:u w:val="single"/>
          </w:rPr>
          <w:t>BGBl. II Nr. 294/2010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9" w:rsidRDefault="00264D13">
    <w:pPr>
      <w:pStyle w:val="Kopfzeile"/>
    </w:pPr>
    <w:r>
      <w:rPr>
        <w:rFonts w:asciiTheme="minorHAnsi" w:hAnsiTheme="minorHAnsi" w:cstheme="minorHAnsi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2870E478" wp14:editId="0DF99C53">
          <wp:simplePos x="0" y="0"/>
          <wp:positionH relativeFrom="column">
            <wp:posOffset>-428625</wp:posOffset>
          </wp:positionH>
          <wp:positionV relativeFrom="paragraph">
            <wp:posOffset>-50800</wp:posOffset>
          </wp:positionV>
          <wp:extent cx="324000" cy="759429"/>
          <wp:effectExtent l="0" t="0" r="0" b="3175"/>
          <wp:wrapTight wrapText="bothSides">
            <wp:wrapPolygon edited="0">
              <wp:start x="0" y="0"/>
              <wp:lineTo x="0" y="21148"/>
              <wp:lineTo x="20329" y="21148"/>
              <wp:lineTo x="20329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gv_punk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75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9" w:rsidRDefault="000D72B9">
    <w:pPr>
      <w:pStyle w:val="Kopfzeile"/>
    </w:pPr>
    <w:r w:rsidRPr="00496494">
      <w:rPr>
        <w:rFonts w:asciiTheme="minorHAnsi" w:hAnsiTheme="minorHAnsi"/>
        <w:noProof/>
        <w:spacing w:val="4"/>
      </w:rPr>
      <w:drawing>
        <wp:anchor distT="0" distB="0" distL="114300" distR="114300" simplePos="0" relativeHeight="251659264" behindDoc="0" locked="1" layoutInCell="1" allowOverlap="1" wp14:anchorId="3BEECFA1" wp14:editId="53A02529">
          <wp:simplePos x="0" y="0"/>
          <wp:positionH relativeFrom="margin">
            <wp:posOffset>-350520</wp:posOffset>
          </wp:positionH>
          <wp:positionV relativeFrom="page">
            <wp:posOffset>501015</wp:posOffset>
          </wp:positionV>
          <wp:extent cx="2498090" cy="791845"/>
          <wp:effectExtent l="0" t="0" r="0" b="8255"/>
          <wp:wrapSquare wrapText="left"/>
          <wp:docPr id="2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LOB_Brief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04"/>
    <w:multiLevelType w:val="hybridMultilevel"/>
    <w:tmpl w:val="2252F314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ssnPcZdfd5OhPIYfK/41ig1/7QQ5R1zjBxs5+ixVHvxnjJbkqpQabZf+ZEgRNAKZEPQZKg/7X3A8LFGm83Uw==" w:salt="OUm/QnjOPTuwUHoqr/YVl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6F"/>
    <w:rsid w:val="0006357D"/>
    <w:rsid w:val="000D6D66"/>
    <w:rsid w:val="000D72B9"/>
    <w:rsid w:val="000E77C8"/>
    <w:rsid w:val="001074DB"/>
    <w:rsid w:val="00107D85"/>
    <w:rsid w:val="00115AE3"/>
    <w:rsid w:val="00117335"/>
    <w:rsid w:val="00163791"/>
    <w:rsid w:val="0016741B"/>
    <w:rsid w:val="001735C1"/>
    <w:rsid w:val="001975B5"/>
    <w:rsid w:val="001A70F2"/>
    <w:rsid w:val="001B242D"/>
    <w:rsid w:val="001C5711"/>
    <w:rsid w:val="001C6AA0"/>
    <w:rsid w:val="001E0DB0"/>
    <w:rsid w:val="001F00FC"/>
    <w:rsid w:val="001F1B25"/>
    <w:rsid w:val="0021168C"/>
    <w:rsid w:val="00211CE9"/>
    <w:rsid w:val="0023785A"/>
    <w:rsid w:val="002458FF"/>
    <w:rsid w:val="00264D13"/>
    <w:rsid w:val="002B1526"/>
    <w:rsid w:val="002F1475"/>
    <w:rsid w:val="002F1E6A"/>
    <w:rsid w:val="003154B7"/>
    <w:rsid w:val="00324DE9"/>
    <w:rsid w:val="00325802"/>
    <w:rsid w:val="00340AB3"/>
    <w:rsid w:val="00353CC7"/>
    <w:rsid w:val="00356A62"/>
    <w:rsid w:val="00364379"/>
    <w:rsid w:val="00367E9D"/>
    <w:rsid w:val="00367FE0"/>
    <w:rsid w:val="00375DCE"/>
    <w:rsid w:val="00382BB7"/>
    <w:rsid w:val="003A712C"/>
    <w:rsid w:val="003C1780"/>
    <w:rsid w:val="003D0CDC"/>
    <w:rsid w:val="003E1D71"/>
    <w:rsid w:val="003E5B08"/>
    <w:rsid w:val="003F4195"/>
    <w:rsid w:val="003F780F"/>
    <w:rsid w:val="0040630F"/>
    <w:rsid w:val="00422FA7"/>
    <w:rsid w:val="004819F7"/>
    <w:rsid w:val="00496494"/>
    <w:rsid w:val="004A7857"/>
    <w:rsid w:val="004B55AF"/>
    <w:rsid w:val="004D5382"/>
    <w:rsid w:val="004D6A03"/>
    <w:rsid w:val="0051234B"/>
    <w:rsid w:val="005145E9"/>
    <w:rsid w:val="00576787"/>
    <w:rsid w:val="0059397C"/>
    <w:rsid w:val="005C2C80"/>
    <w:rsid w:val="005C5EF7"/>
    <w:rsid w:val="005C73A0"/>
    <w:rsid w:val="005D0EE6"/>
    <w:rsid w:val="005F0CF0"/>
    <w:rsid w:val="00616342"/>
    <w:rsid w:val="00647FCF"/>
    <w:rsid w:val="00655635"/>
    <w:rsid w:val="00655BEC"/>
    <w:rsid w:val="00665D87"/>
    <w:rsid w:val="00671CB1"/>
    <w:rsid w:val="00680E78"/>
    <w:rsid w:val="00686B79"/>
    <w:rsid w:val="006921B0"/>
    <w:rsid w:val="006B0E47"/>
    <w:rsid w:val="006B15AA"/>
    <w:rsid w:val="006C4CAA"/>
    <w:rsid w:val="006E402D"/>
    <w:rsid w:val="006F09FD"/>
    <w:rsid w:val="007101F4"/>
    <w:rsid w:val="00712EA9"/>
    <w:rsid w:val="00724875"/>
    <w:rsid w:val="00732DAB"/>
    <w:rsid w:val="00782205"/>
    <w:rsid w:val="007825C9"/>
    <w:rsid w:val="007940A8"/>
    <w:rsid w:val="00794193"/>
    <w:rsid w:val="007A74F0"/>
    <w:rsid w:val="007B28DE"/>
    <w:rsid w:val="007B30F2"/>
    <w:rsid w:val="007C6FD7"/>
    <w:rsid w:val="007E0640"/>
    <w:rsid w:val="007E1A68"/>
    <w:rsid w:val="007E642A"/>
    <w:rsid w:val="0081287A"/>
    <w:rsid w:val="00823164"/>
    <w:rsid w:val="00830E31"/>
    <w:rsid w:val="008410AA"/>
    <w:rsid w:val="00846986"/>
    <w:rsid w:val="00846BC6"/>
    <w:rsid w:val="00891F12"/>
    <w:rsid w:val="00896E82"/>
    <w:rsid w:val="008A45A5"/>
    <w:rsid w:val="008A7BAA"/>
    <w:rsid w:val="008C2C12"/>
    <w:rsid w:val="0090466F"/>
    <w:rsid w:val="00930A7A"/>
    <w:rsid w:val="00930A9A"/>
    <w:rsid w:val="009320A0"/>
    <w:rsid w:val="0093478B"/>
    <w:rsid w:val="00950E46"/>
    <w:rsid w:val="00971595"/>
    <w:rsid w:val="00977F50"/>
    <w:rsid w:val="009A3BCA"/>
    <w:rsid w:val="009B5169"/>
    <w:rsid w:val="009E3743"/>
    <w:rsid w:val="009F27FE"/>
    <w:rsid w:val="00A106AD"/>
    <w:rsid w:val="00A131F5"/>
    <w:rsid w:val="00A2021F"/>
    <w:rsid w:val="00A21B7F"/>
    <w:rsid w:val="00A221CF"/>
    <w:rsid w:val="00A55A89"/>
    <w:rsid w:val="00AA0AB2"/>
    <w:rsid w:val="00AA2715"/>
    <w:rsid w:val="00AA313B"/>
    <w:rsid w:val="00AC23BB"/>
    <w:rsid w:val="00AF662B"/>
    <w:rsid w:val="00B21366"/>
    <w:rsid w:val="00BA086F"/>
    <w:rsid w:val="00BB143B"/>
    <w:rsid w:val="00BC6EE6"/>
    <w:rsid w:val="00BD0346"/>
    <w:rsid w:val="00BD2B9D"/>
    <w:rsid w:val="00BE6F9C"/>
    <w:rsid w:val="00C365C9"/>
    <w:rsid w:val="00C42FBE"/>
    <w:rsid w:val="00C509D8"/>
    <w:rsid w:val="00C52644"/>
    <w:rsid w:val="00C64647"/>
    <w:rsid w:val="00C65BA2"/>
    <w:rsid w:val="00C900D0"/>
    <w:rsid w:val="00C97AFC"/>
    <w:rsid w:val="00C97BDF"/>
    <w:rsid w:val="00CB3053"/>
    <w:rsid w:val="00CD667E"/>
    <w:rsid w:val="00CD6B71"/>
    <w:rsid w:val="00CE02EB"/>
    <w:rsid w:val="00CF6511"/>
    <w:rsid w:val="00D0363A"/>
    <w:rsid w:val="00D2417C"/>
    <w:rsid w:val="00D2738B"/>
    <w:rsid w:val="00D27729"/>
    <w:rsid w:val="00D304AE"/>
    <w:rsid w:val="00D309E7"/>
    <w:rsid w:val="00D33737"/>
    <w:rsid w:val="00D36B10"/>
    <w:rsid w:val="00D36D60"/>
    <w:rsid w:val="00D43D2E"/>
    <w:rsid w:val="00DA5C25"/>
    <w:rsid w:val="00DB7AE7"/>
    <w:rsid w:val="00DD2B21"/>
    <w:rsid w:val="00DD7732"/>
    <w:rsid w:val="00DE7B47"/>
    <w:rsid w:val="00E3579A"/>
    <w:rsid w:val="00E54603"/>
    <w:rsid w:val="00EC377C"/>
    <w:rsid w:val="00EC6155"/>
    <w:rsid w:val="00ED2CCC"/>
    <w:rsid w:val="00EF5FC4"/>
    <w:rsid w:val="00F172F1"/>
    <w:rsid w:val="00F21F7D"/>
    <w:rsid w:val="00F27780"/>
    <w:rsid w:val="00F56577"/>
    <w:rsid w:val="00F60214"/>
    <w:rsid w:val="00F714AB"/>
    <w:rsid w:val="00F72690"/>
    <w:rsid w:val="00F87D6D"/>
    <w:rsid w:val="00FC212F"/>
    <w:rsid w:val="00FD2996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6847B6"/>
  <w15:docId w15:val="{48BAAFAF-402E-48A3-AB7C-5D5AC5B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de-AT" w:eastAsia="de-AT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4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41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241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17C"/>
  </w:style>
  <w:style w:type="character" w:customStyle="1" w:styleId="FuzeileZchn">
    <w:name w:val="Fußzeile Zchn"/>
    <w:basedOn w:val="Absatz-Standardschriftart"/>
    <w:link w:val="Fuzeile"/>
    <w:uiPriority w:val="99"/>
    <w:rsid w:val="007E642A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320A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A78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5FC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5FC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C50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09D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F5657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657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5657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D034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2EA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A27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globaleverantwortun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eli/bgbl/II/2010/2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1_Textdokumente_Briefe_Factsheets\AGGV_Standardbrief_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E897E-F2D2-488F-8BA2-FE0DA487ED2C}"/>
      </w:docPartPr>
      <w:docPartBody>
        <w:p w:rsidR="00213A13" w:rsidRDefault="007869BF">
          <w:r w:rsidRPr="00476E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4F86067C0C4B2AA403495C9DB62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D570D-2FA2-40CE-85B4-D614FF737D7A}"/>
      </w:docPartPr>
      <w:docPartBody>
        <w:p w:rsidR="00213A13" w:rsidRDefault="007869BF" w:rsidP="007869BF">
          <w:pPr>
            <w:pStyle w:val="274F86067C0C4B2AA403495C9DB62197"/>
          </w:pPr>
          <w:r w:rsidRPr="00476E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696E60B4EB449DAB11BD59FEF09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403D-B454-4316-96C7-9ECDBDE56A2E}"/>
      </w:docPartPr>
      <w:docPartBody>
        <w:p w:rsidR="00213A13" w:rsidRDefault="007869BF" w:rsidP="007869BF">
          <w:pPr>
            <w:pStyle w:val="64696E60B4EB449DAB11BD59FEF09E0A"/>
          </w:pPr>
          <w:r w:rsidRPr="00476E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E43F7BFD24C8B8BA2A326CB95A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2825-3427-469D-92A3-3169C806F7C4}"/>
      </w:docPartPr>
      <w:docPartBody>
        <w:p w:rsidR="00213A13" w:rsidRDefault="007869BF" w:rsidP="007869BF">
          <w:pPr>
            <w:pStyle w:val="45DE43F7BFD24C8B8BA2A326CB95ACE5"/>
          </w:pPr>
          <w:r w:rsidRPr="00476E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23F24D4154E868E5E38A38E786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4F081-0114-4EA7-AB11-7B089C23C854}"/>
      </w:docPartPr>
      <w:docPartBody>
        <w:p w:rsidR="00213A13" w:rsidRDefault="007869BF" w:rsidP="007869BF">
          <w:pPr>
            <w:pStyle w:val="C1123F24D4154E868E5E38A38E786877"/>
          </w:pPr>
          <w:r w:rsidRPr="00476E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9F088A54841B088B8BFC6CCD6A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FCAD-4AFB-4A7F-9103-2ABB74A5897A}"/>
      </w:docPartPr>
      <w:docPartBody>
        <w:p w:rsidR="00213A13" w:rsidRDefault="007869BF" w:rsidP="007869BF">
          <w:pPr>
            <w:pStyle w:val="4E49F088A54841B088B8BFC6CCD6A70D"/>
          </w:pPr>
          <w:r w:rsidRPr="00476E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BF"/>
    <w:rsid w:val="00213A13"/>
    <w:rsid w:val="007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9BF"/>
    <w:rPr>
      <w:color w:val="808080"/>
    </w:rPr>
  </w:style>
  <w:style w:type="paragraph" w:customStyle="1" w:styleId="3DE20FA7130A49F086365FC4C24F1CAE">
    <w:name w:val="3DE20FA7130A49F086365FC4C24F1CAE"/>
    <w:rsid w:val="007869BF"/>
  </w:style>
  <w:style w:type="paragraph" w:customStyle="1" w:styleId="274F86067C0C4B2AA403495C9DB62197">
    <w:name w:val="274F86067C0C4B2AA403495C9DB62197"/>
    <w:rsid w:val="007869BF"/>
  </w:style>
  <w:style w:type="paragraph" w:customStyle="1" w:styleId="64696E60B4EB449DAB11BD59FEF09E0A">
    <w:name w:val="64696E60B4EB449DAB11BD59FEF09E0A"/>
    <w:rsid w:val="007869BF"/>
  </w:style>
  <w:style w:type="paragraph" w:customStyle="1" w:styleId="45DE43F7BFD24C8B8BA2A326CB95ACE5">
    <w:name w:val="45DE43F7BFD24C8B8BA2A326CB95ACE5"/>
    <w:rsid w:val="007869BF"/>
  </w:style>
  <w:style w:type="paragraph" w:customStyle="1" w:styleId="C1123F24D4154E868E5E38A38E786877">
    <w:name w:val="C1123F24D4154E868E5E38A38E786877"/>
    <w:rsid w:val="007869BF"/>
  </w:style>
  <w:style w:type="paragraph" w:customStyle="1" w:styleId="4E49F088A54841B088B8BFC6CCD6A70D">
    <w:name w:val="4E49F088A54841B088B8BFC6CCD6A70D"/>
    <w:rsid w:val="007869BF"/>
  </w:style>
  <w:style w:type="paragraph" w:customStyle="1" w:styleId="2541BB812E7E4105BE4B0095A61AE29B">
    <w:name w:val="2541BB812E7E4105BE4B0095A61AE29B"/>
    <w:rsid w:val="00786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512E-AD15-4CD0-A596-C37CA278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AGGV_Standardbrief_ADA</Template>
  <TotalTime>0</TotalTime>
  <Pages>2</Pages>
  <Words>420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Mayerhofer</dc:creator>
  <cp:lastModifiedBy>Birgit Mayerhofer</cp:lastModifiedBy>
  <cp:revision>12</cp:revision>
  <cp:lastPrinted>2020-02-17T14:15:00Z</cp:lastPrinted>
  <dcterms:created xsi:type="dcterms:W3CDTF">2022-10-31T07:28:00Z</dcterms:created>
  <dcterms:modified xsi:type="dcterms:W3CDTF">2022-11-30T08:43:00Z</dcterms:modified>
</cp:coreProperties>
</file>